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B3" w:rsidRDefault="00C2403D" w:rsidP="00C77A7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2403D">
        <w:rPr>
          <w:rFonts w:asciiTheme="minorHAnsi" w:hAnsiTheme="minorHAnsi" w:cstheme="minorHAnsi"/>
          <w:b/>
          <w:sz w:val="22"/>
          <w:szCs w:val="22"/>
        </w:rPr>
        <w:t>MATRICOLA NR. ____________/ P</w:t>
      </w:r>
    </w:p>
    <w:p w:rsidR="00C2403D" w:rsidRDefault="00C2403D" w:rsidP="00C77A7C">
      <w:pPr>
        <w:rPr>
          <w:rFonts w:asciiTheme="minorHAnsi" w:hAnsiTheme="minorHAnsi" w:cstheme="minorHAnsi"/>
          <w:b/>
          <w:sz w:val="22"/>
          <w:szCs w:val="22"/>
        </w:rPr>
      </w:pPr>
    </w:p>
    <w:p w:rsidR="00C2403D" w:rsidRDefault="00C2403D" w:rsidP="00C240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</w:rPr>
      </w:pPr>
    </w:p>
    <w:p w:rsidR="00C2403D" w:rsidRDefault="00C2403D" w:rsidP="00C240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sz w:val="24"/>
          <w:szCs w:val="24"/>
        </w:rPr>
      </w:pPr>
      <w:r>
        <w:rPr>
          <w:rFonts w:ascii="Century Gothic" w:hAnsi="Century Gothic" w:cs="Arial,Bold"/>
          <w:b/>
          <w:bCs/>
        </w:rPr>
        <w:t>DOMANDA DI ISCRIZIONE AI CORSI PROPEDEUTICI</w:t>
      </w:r>
    </w:p>
    <w:p w:rsidR="00C2403D" w:rsidRDefault="00C2403D" w:rsidP="00C240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tabs>
          <w:tab w:val="left" w:pos="735"/>
          <w:tab w:val="center" w:pos="4749"/>
        </w:tabs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,Bold"/>
          <w:b/>
          <w:bCs/>
        </w:rPr>
        <w:tab/>
      </w:r>
      <w:r>
        <w:rPr>
          <w:rFonts w:ascii="Century Gothic" w:hAnsi="Century Gothic" w:cs="Arial,Bold"/>
          <w:b/>
          <w:bCs/>
        </w:rPr>
        <w:tab/>
        <w:t>PER L’A.A. ________/________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:rsidR="00C2403D" w:rsidRDefault="00C2403D" w:rsidP="00C240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tabs>
          <w:tab w:val="left" w:pos="735"/>
          <w:tab w:val="center" w:pos="4749"/>
        </w:tabs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</w:p>
    <w:p w:rsidR="00C2403D" w:rsidRDefault="00C2403D" w:rsidP="00C2403D">
      <w:pPr>
        <w:autoSpaceDE w:val="0"/>
        <w:autoSpaceDN w:val="0"/>
        <w:adjustRightInd w:val="0"/>
        <w:ind w:left="567" w:firstLine="5733"/>
        <w:rPr>
          <w:rFonts w:ascii="Century Gothic" w:hAnsi="Century Gothic" w:cs="Arial"/>
        </w:rPr>
      </w:pPr>
    </w:p>
    <w:p w:rsidR="00C2403D" w:rsidRDefault="00C2403D" w:rsidP="00C2403D">
      <w:pPr>
        <w:autoSpaceDE w:val="0"/>
        <w:autoSpaceDN w:val="0"/>
        <w:adjustRightInd w:val="0"/>
        <w:ind w:left="567" w:firstLine="5733"/>
        <w:rPr>
          <w:rFonts w:ascii="Century Gothic" w:hAnsi="Century Gothic" w:cs="Arial"/>
        </w:rPr>
      </w:pPr>
    </w:p>
    <w:p w:rsidR="00C2403D" w:rsidRDefault="00C2403D" w:rsidP="00C2403D">
      <w:pPr>
        <w:autoSpaceDE w:val="0"/>
        <w:autoSpaceDN w:val="0"/>
        <w:adjustRightInd w:val="0"/>
        <w:ind w:left="567" w:firstLine="573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 Direttore</w:t>
      </w:r>
    </w:p>
    <w:p w:rsidR="00C2403D" w:rsidRDefault="00C2403D" w:rsidP="00C2403D">
      <w:pPr>
        <w:autoSpaceDE w:val="0"/>
        <w:autoSpaceDN w:val="0"/>
        <w:adjustRightInd w:val="0"/>
        <w:ind w:left="6300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>I.S.S.M. “</w:t>
      </w:r>
      <w:proofErr w:type="gramStart"/>
      <w:r>
        <w:rPr>
          <w:rFonts w:ascii="Century Gothic" w:hAnsi="Century Gothic" w:cs="Arial"/>
          <w:u w:val="single"/>
        </w:rPr>
        <w:t>Claudio  Monteverdi</w:t>
      </w:r>
      <w:proofErr w:type="gramEnd"/>
      <w:r>
        <w:rPr>
          <w:rFonts w:ascii="Century Gothic" w:hAnsi="Century Gothic" w:cs="Arial"/>
          <w:u w:val="single"/>
        </w:rPr>
        <w:t>” di Cremona</w:t>
      </w:r>
    </w:p>
    <w:p w:rsidR="00C2403D" w:rsidRDefault="00C2403D" w:rsidP="00C2403D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C2403D" w:rsidRDefault="00C2403D" w:rsidP="00C2403D">
      <w:pPr>
        <w:autoSpaceDE w:val="0"/>
        <w:autoSpaceDN w:val="0"/>
        <w:adjustRightInd w:val="0"/>
        <w:rPr>
          <w:rFonts w:ascii="Century Gothic" w:hAnsi="Century Gothic" w:cs="Arial"/>
          <w:sz w:val="12"/>
          <w:szCs w:val="12"/>
        </w:rPr>
      </w:pPr>
    </w:p>
    <w:p w:rsidR="00C2403D" w:rsidRDefault="00C2403D" w:rsidP="00C2403D">
      <w:pPr>
        <w:tabs>
          <w:tab w:val="left" w:pos="6379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</w:rPr>
        <w:t>Il/la sottoscritto/</w:t>
      </w:r>
      <w:proofErr w:type="gramStart"/>
      <w:r>
        <w:rPr>
          <w:rFonts w:ascii="Century Gothic" w:hAnsi="Century Gothic" w:cs="Arial"/>
        </w:rPr>
        <w:t xml:space="preserve">a  </w:t>
      </w:r>
      <w:r>
        <w:rPr>
          <w:rFonts w:ascii="Century Gothic" w:hAnsi="Century Gothic" w:cs="Arial"/>
          <w:u w:val="single"/>
        </w:rPr>
        <w:tab/>
      </w:r>
      <w:proofErr w:type="gramEnd"/>
      <w:r>
        <w:rPr>
          <w:rFonts w:ascii="Century Gothic" w:hAnsi="Century Gothic" w:cs="Arial"/>
        </w:rPr>
        <w:t>C.F.</w:t>
      </w:r>
      <w:r>
        <w:rPr>
          <w:rFonts w:ascii="Century Gothic" w:hAnsi="Century Gothic" w:cs="Arial"/>
          <w:u w:val="single"/>
        </w:rPr>
        <w:tab/>
      </w:r>
    </w:p>
    <w:p w:rsidR="00C2403D" w:rsidRDefault="00C2403D" w:rsidP="00C2403D">
      <w:pPr>
        <w:tabs>
          <w:tab w:val="left" w:pos="6379"/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</w:rPr>
        <w:t xml:space="preserve">Nato/a </w:t>
      </w:r>
      <w:proofErr w:type="spellStart"/>
      <w:r>
        <w:rPr>
          <w:rFonts w:ascii="Century Gothic" w:hAnsi="Century Gothic" w:cs="Arial"/>
        </w:rPr>
        <w:t>a</w:t>
      </w:r>
      <w:proofErr w:type="spellEnd"/>
      <w:r>
        <w:rPr>
          <w:rFonts w:ascii="Century Gothic" w:hAnsi="Century Gothic" w:cs="Arial"/>
          <w:u w:val="single"/>
        </w:rPr>
        <w:tab/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  <w:u w:val="single"/>
        </w:rPr>
        <w:tab/>
      </w:r>
      <w:proofErr w:type="gramStart"/>
      <w:r>
        <w:rPr>
          <w:rFonts w:ascii="Century Gothic" w:hAnsi="Century Gothic" w:cs="Arial"/>
        </w:rPr>
        <w:t>il</w:t>
      </w:r>
      <w:proofErr w:type="gramEnd"/>
      <w:r>
        <w:rPr>
          <w:rFonts w:ascii="Century Gothic" w:hAnsi="Century Gothic" w:cs="Arial"/>
          <w:u w:val="single"/>
        </w:rPr>
        <w:tab/>
      </w:r>
    </w:p>
    <w:p w:rsidR="00C2403D" w:rsidRDefault="00C2403D" w:rsidP="00C2403D">
      <w:pPr>
        <w:tabs>
          <w:tab w:val="left" w:pos="6379"/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</w:rPr>
        <w:t>Residente a</w:t>
      </w:r>
      <w:r>
        <w:rPr>
          <w:rFonts w:ascii="Century Gothic" w:hAnsi="Century Gothic" w:cs="Arial"/>
          <w:u w:val="single"/>
        </w:rPr>
        <w:tab/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  <w:u w:val="single"/>
        </w:rPr>
        <w:tab/>
      </w:r>
      <w:proofErr w:type="spellStart"/>
      <w:proofErr w:type="gramStart"/>
      <w:r>
        <w:rPr>
          <w:rFonts w:ascii="Century Gothic" w:hAnsi="Century Gothic" w:cs="Arial"/>
        </w:rPr>
        <w:t>cap</w:t>
      </w:r>
      <w:proofErr w:type="spellEnd"/>
      <w:proofErr w:type="gramEnd"/>
      <w:r>
        <w:rPr>
          <w:rFonts w:ascii="Century Gothic" w:hAnsi="Century Gothic" w:cs="Arial"/>
          <w:u w:val="single"/>
        </w:rPr>
        <w:tab/>
      </w:r>
    </w:p>
    <w:p w:rsidR="00C2403D" w:rsidRDefault="00C2403D" w:rsidP="00C2403D">
      <w:pPr>
        <w:tabs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Via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>n.</w:t>
      </w:r>
      <w:r>
        <w:rPr>
          <w:rFonts w:ascii="Century Gothic" w:hAnsi="Century Gothic" w:cs="Arial"/>
          <w:u w:val="single"/>
        </w:rPr>
        <w:tab/>
      </w:r>
    </w:p>
    <w:p w:rsidR="00C2403D" w:rsidRDefault="00C2403D" w:rsidP="00C2403D">
      <w:pPr>
        <w:tabs>
          <w:tab w:val="left" w:pos="5529"/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Tel.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C2403D" w:rsidRDefault="00C2403D" w:rsidP="00C2403D">
      <w:pPr>
        <w:tabs>
          <w:tab w:val="left" w:pos="5529"/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Domiciliato/a </w:t>
      </w:r>
      <w:proofErr w:type="spellStart"/>
      <w:r>
        <w:rPr>
          <w:rFonts w:ascii="Century Gothic" w:hAnsi="Century Gothic" w:cs="Arial"/>
        </w:rPr>
        <w:t>a</w:t>
      </w:r>
      <w:proofErr w:type="spellEnd"/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C2403D" w:rsidRDefault="00C2403D" w:rsidP="00C2403D">
      <w:pPr>
        <w:tabs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Via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>n.</w:t>
      </w:r>
      <w:r>
        <w:rPr>
          <w:rFonts w:ascii="Century Gothic" w:hAnsi="Century Gothic" w:cs="Arial"/>
          <w:u w:val="single"/>
        </w:rPr>
        <w:tab/>
      </w:r>
    </w:p>
    <w:p w:rsidR="00C2403D" w:rsidRDefault="00C2403D" w:rsidP="00C2403D">
      <w:pPr>
        <w:autoSpaceDE w:val="0"/>
        <w:autoSpaceDN w:val="0"/>
        <w:adjustRightInd w:val="0"/>
        <w:spacing w:before="120" w:after="12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 H I E D E</w:t>
      </w:r>
    </w:p>
    <w:p w:rsidR="00C2403D" w:rsidRDefault="00C2403D" w:rsidP="00C2403D">
      <w:pPr>
        <w:autoSpaceDE w:val="0"/>
        <w:autoSpaceDN w:val="0"/>
        <w:adjustRightInd w:val="0"/>
        <w:spacing w:before="120" w:after="120"/>
        <w:jc w:val="center"/>
        <w:rPr>
          <w:rFonts w:ascii="Century Gothic" w:hAnsi="Century Gothic" w:cs="Arial"/>
        </w:rPr>
      </w:pPr>
      <w:r w:rsidRPr="006C692D">
        <w:rPr>
          <w:rFonts w:ascii="Century Gothic" w:hAnsi="Century Gothic" w:cs="Arial"/>
        </w:rPr>
        <w:t>L’iscrizione per l’Anno Accademico ______/______</w:t>
      </w:r>
      <w:proofErr w:type="gramStart"/>
      <w:r w:rsidRPr="006C692D">
        <w:rPr>
          <w:rFonts w:ascii="Century Gothic" w:hAnsi="Century Gothic" w:cs="Arial"/>
        </w:rPr>
        <w:t>_  all’ISSM</w:t>
      </w:r>
      <w:proofErr w:type="gramEnd"/>
      <w:r w:rsidRPr="006C692D">
        <w:rPr>
          <w:rFonts w:ascii="Century Gothic" w:hAnsi="Century Gothic" w:cs="Arial"/>
        </w:rPr>
        <w:t xml:space="preserve"> “Claudio Monteverdi” Conservatorio di Cremona alla Scuola di ________________________________________________________________________</w:t>
      </w:r>
    </w:p>
    <w:p w:rsidR="00C2403D" w:rsidRDefault="00C2403D" w:rsidP="00C2403D">
      <w:pPr>
        <w:autoSpaceDE w:val="0"/>
        <w:autoSpaceDN w:val="0"/>
        <w:adjustRightInd w:val="0"/>
        <w:spacing w:before="120"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Il/la sottoscritto/a </w:t>
      </w:r>
      <w:r w:rsidRPr="006C692D">
        <w:rPr>
          <w:rFonts w:ascii="Century Gothic" w:hAnsi="Century Gothic" w:cs="Arial"/>
        </w:rPr>
        <w:t xml:space="preserve">consapevole delle sanzioni penali previste dall’art. 76 D.P.R. 28/12/2000, n. 445 per le ipotesi di falsità in atti e dichiarazioni mendaci, </w:t>
      </w:r>
      <w:r>
        <w:rPr>
          <w:rFonts w:ascii="Century Gothic" w:hAnsi="Century Gothic" w:cs="Arial"/>
        </w:rPr>
        <w:t xml:space="preserve">dichiara </w:t>
      </w:r>
      <w:r w:rsidRPr="006C692D">
        <w:rPr>
          <w:rFonts w:ascii="Century Gothic" w:hAnsi="Century Gothic" w:cs="Arial"/>
        </w:rPr>
        <w:t>sotto la propria responsabilità</w:t>
      </w:r>
      <w:r>
        <w:rPr>
          <w:rFonts w:ascii="Century Gothic" w:hAnsi="Century Gothic" w:cs="Arial"/>
        </w:rPr>
        <w:t xml:space="preserve"> che le notizie contenute nel presente modulo sono vere e si impegna a comunicare tempestivamente eventuali loro modifiche.</w:t>
      </w:r>
    </w:p>
    <w:p w:rsidR="00C2403D" w:rsidRDefault="00C2403D" w:rsidP="00C2403D">
      <w:pPr>
        <w:autoSpaceDE w:val="0"/>
        <w:autoSpaceDN w:val="0"/>
        <w:adjustRightInd w:val="0"/>
        <w:spacing w:before="120"/>
        <w:rPr>
          <w:rFonts w:ascii="Century Gothic" w:hAnsi="Century Gothic" w:cs="Arial"/>
        </w:rPr>
      </w:pPr>
    </w:p>
    <w:p w:rsidR="00C2403D" w:rsidRPr="006C692D" w:rsidRDefault="00C2403D" w:rsidP="00C2403D">
      <w:pPr>
        <w:autoSpaceDE w:val="0"/>
        <w:autoSpaceDN w:val="0"/>
        <w:adjustRightInd w:val="0"/>
        <w:spacing w:before="120"/>
        <w:rPr>
          <w:rFonts w:ascii="Century Gothic" w:hAnsi="Century Gothic" w:cs="Arial"/>
        </w:rPr>
      </w:pPr>
      <w:r w:rsidRPr="006C692D">
        <w:rPr>
          <w:rFonts w:ascii="Century Gothic" w:hAnsi="Century Gothic" w:cs="Arial"/>
        </w:rPr>
        <w:t xml:space="preserve">Conferisce il consenso al trattamento dei propri dati personali e/o sensibili ai sensi dell’’art. 13 del D. </w:t>
      </w:r>
      <w:proofErr w:type="spellStart"/>
      <w:r w:rsidRPr="006C692D">
        <w:rPr>
          <w:rFonts w:ascii="Century Gothic" w:hAnsi="Century Gothic" w:cs="Arial"/>
        </w:rPr>
        <w:t>Lgs</w:t>
      </w:r>
      <w:proofErr w:type="spellEnd"/>
      <w:r w:rsidRPr="006C692D">
        <w:rPr>
          <w:rFonts w:ascii="Century Gothic" w:hAnsi="Century Gothic" w:cs="Arial"/>
        </w:rPr>
        <w:t>. 196/03.</w:t>
      </w:r>
    </w:p>
    <w:p w:rsidR="00C2403D" w:rsidRDefault="00C2403D" w:rsidP="00C2403D">
      <w:pPr>
        <w:autoSpaceDE w:val="0"/>
        <w:autoSpaceDN w:val="0"/>
        <w:adjustRightInd w:val="0"/>
        <w:spacing w:before="1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t>Cremona, lì _________________________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C2403D" w:rsidRDefault="00C2403D" w:rsidP="00C2403D">
      <w:pPr>
        <w:autoSpaceDE w:val="0"/>
        <w:autoSpaceDN w:val="0"/>
        <w:adjustRightInd w:val="0"/>
        <w:ind w:left="6663"/>
        <w:jc w:val="center"/>
        <w:rPr>
          <w:rFonts w:ascii="Century Gothic" w:hAnsi="Century Gothic" w:cs="Arial,Bold"/>
          <w:b/>
          <w:bCs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94"/>
        <w:gridCol w:w="2086"/>
        <w:gridCol w:w="3780"/>
      </w:tblGrid>
      <w:tr w:rsidR="00C2403D" w:rsidTr="00637C9E">
        <w:trPr>
          <w:jc w:val="center"/>
        </w:trPr>
        <w:tc>
          <w:tcPr>
            <w:tcW w:w="3494" w:type="dxa"/>
            <w:hideMark/>
          </w:tcPr>
          <w:p w:rsidR="00C2403D" w:rsidRDefault="00C2403D" w:rsidP="00637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,Bold"/>
                <w:b/>
                <w:bCs/>
                <w:sz w:val="18"/>
                <w:szCs w:val="18"/>
              </w:rPr>
              <w:t>Firma dell’aspirante</w:t>
            </w:r>
          </w:p>
        </w:tc>
        <w:tc>
          <w:tcPr>
            <w:tcW w:w="2086" w:type="dxa"/>
          </w:tcPr>
          <w:p w:rsidR="00C2403D" w:rsidRDefault="00C2403D" w:rsidP="00637C9E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hideMark/>
          </w:tcPr>
          <w:p w:rsidR="00C2403D" w:rsidRDefault="00C2403D" w:rsidP="00637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,Bold"/>
                <w:b/>
                <w:bCs/>
                <w:sz w:val="18"/>
                <w:szCs w:val="18"/>
              </w:rPr>
              <w:t>Firma del genitore (per i minori)</w:t>
            </w:r>
          </w:p>
        </w:tc>
      </w:tr>
      <w:tr w:rsidR="00C2403D" w:rsidTr="00637C9E">
        <w:trPr>
          <w:trHeight w:val="395"/>
          <w:jc w:val="center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3D" w:rsidRDefault="00C2403D" w:rsidP="00637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</w:tcPr>
          <w:p w:rsidR="00C2403D" w:rsidRDefault="00C2403D" w:rsidP="00637C9E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3D" w:rsidRDefault="00C2403D" w:rsidP="00637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</w:p>
        </w:tc>
      </w:tr>
    </w:tbl>
    <w:p w:rsidR="00C2403D" w:rsidRDefault="00C2403D" w:rsidP="00C2403D">
      <w:pPr>
        <w:autoSpaceDE w:val="0"/>
        <w:autoSpaceDN w:val="0"/>
        <w:adjustRightInd w:val="0"/>
        <w:rPr>
          <w:rFonts w:ascii="Century Gothic" w:hAnsi="Century Gothic" w:cs="Arial,Bold"/>
          <w:b/>
          <w:bCs/>
          <w:sz w:val="18"/>
          <w:szCs w:val="18"/>
        </w:rPr>
      </w:pPr>
    </w:p>
    <w:p w:rsidR="00C2403D" w:rsidRPr="006C692D" w:rsidRDefault="00C2403D" w:rsidP="00C2403D">
      <w:pPr>
        <w:autoSpaceDE w:val="0"/>
        <w:autoSpaceDN w:val="0"/>
        <w:adjustRightInd w:val="0"/>
        <w:rPr>
          <w:rFonts w:ascii="Century Gothic" w:hAnsi="Century Gothic" w:cs="Arial,Bold"/>
          <w:b/>
          <w:bCs/>
        </w:rPr>
      </w:pPr>
    </w:p>
    <w:p w:rsidR="00C2403D" w:rsidRPr="006C692D" w:rsidRDefault="00C2403D" w:rsidP="00C2403D">
      <w:pPr>
        <w:autoSpaceDE w:val="0"/>
        <w:autoSpaceDN w:val="0"/>
        <w:adjustRightInd w:val="0"/>
        <w:rPr>
          <w:rFonts w:ascii="Century Gothic" w:hAnsi="Century Gothic" w:cs="Arial,Bold"/>
          <w:b/>
          <w:bCs/>
        </w:rPr>
      </w:pPr>
      <w:r w:rsidRPr="006C692D">
        <w:rPr>
          <w:rFonts w:ascii="Century Gothic" w:hAnsi="Century Gothic" w:cs="Arial,Bold"/>
          <w:b/>
          <w:bCs/>
        </w:rPr>
        <w:t>Allegare:</w:t>
      </w:r>
    </w:p>
    <w:p w:rsidR="00C2403D" w:rsidRPr="006C692D" w:rsidRDefault="00C2403D" w:rsidP="00C2403D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Century Gothic" w:hAnsi="Century Gothic" w:cs="Arial"/>
        </w:rPr>
      </w:pPr>
      <w:proofErr w:type="gramStart"/>
      <w:r w:rsidRPr="006C692D">
        <w:rPr>
          <w:rFonts w:ascii="Century Gothic" w:hAnsi="Century Gothic" w:cs="Arial"/>
        </w:rPr>
        <w:t>fotocopia</w:t>
      </w:r>
      <w:proofErr w:type="gramEnd"/>
      <w:r w:rsidRPr="006C692D">
        <w:rPr>
          <w:rFonts w:ascii="Century Gothic" w:hAnsi="Century Gothic" w:cs="Arial"/>
        </w:rPr>
        <w:t xml:space="preserve"> del documento d’identità de</w:t>
      </w:r>
      <w:r w:rsidR="00E161A2">
        <w:rPr>
          <w:rFonts w:ascii="Century Gothic" w:hAnsi="Century Gothic" w:cs="Arial"/>
        </w:rPr>
        <w:t>l</w:t>
      </w:r>
      <w:r w:rsidRPr="006C692D">
        <w:rPr>
          <w:rFonts w:ascii="Century Gothic" w:hAnsi="Century Gothic" w:cs="Arial"/>
        </w:rPr>
        <w:t xml:space="preserve">l’aspirante, più due fotografie formato tessera; </w:t>
      </w:r>
    </w:p>
    <w:p w:rsidR="00C2403D" w:rsidRPr="006C692D" w:rsidRDefault="00C2403D" w:rsidP="00C2403D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,Bold"/>
        </w:rPr>
      </w:pPr>
      <w:proofErr w:type="gramStart"/>
      <w:r>
        <w:rPr>
          <w:rFonts w:ascii="Century Gothic" w:hAnsi="Century Gothic" w:cs="Arial"/>
        </w:rPr>
        <w:t>ricevuta</w:t>
      </w:r>
      <w:proofErr w:type="gramEnd"/>
      <w:r>
        <w:rPr>
          <w:rFonts w:ascii="Century Gothic" w:hAnsi="Century Gothic" w:cs="Arial"/>
        </w:rPr>
        <w:t xml:space="preserve"> dei versamenti.</w:t>
      </w:r>
    </w:p>
    <w:p w:rsidR="00C2403D" w:rsidRDefault="00C2403D" w:rsidP="00C2403D">
      <w:pPr>
        <w:rPr>
          <w:rFonts w:asciiTheme="minorHAnsi" w:hAnsiTheme="minorHAnsi" w:cstheme="minorHAnsi"/>
          <w:sz w:val="22"/>
          <w:szCs w:val="22"/>
        </w:rPr>
      </w:pPr>
    </w:p>
    <w:p w:rsidR="00C2403D" w:rsidRDefault="00C2403D" w:rsidP="00C2403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77A7C" w:rsidRPr="00C77A7C" w:rsidRDefault="00C77A7C" w:rsidP="00C77A7C">
      <w:pPr>
        <w:rPr>
          <w:rFonts w:asciiTheme="minorHAnsi" w:hAnsiTheme="minorHAnsi" w:cstheme="minorHAnsi"/>
          <w:sz w:val="22"/>
          <w:szCs w:val="22"/>
        </w:rPr>
      </w:pPr>
    </w:p>
    <w:sectPr w:rsidR="00C77A7C" w:rsidRPr="00C77A7C" w:rsidSect="00F17D0A">
      <w:headerReference w:type="default" r:id="rId8"/>
      <w:footerReference w:type="even" r:id="rId9"/>
      <w:footerReference w:type="default" r:id="rId10"/>
      <w:pgSz w:w="11906" w:h="16838" w:code="9"/>
      <w:pgMar w:top="3370" w:right="1134" w:bottom="1418" w:left="1134" w:header="567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39" w:rsidRDefault="00BE5D39">
      <w:r>
        <w:separator/>
      </w:r>
    </w:p>
  </w:endnote>
  <w:endnote w:type="continuationSeparator" w:id="0">
    <w:p w:rsidR="00BE5D39" w:rsidRDefault="00B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4B" w:rsidRDefault="00470E09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4B" w:rsidRPr="00280E46" w:rsidRDefault="00E74E2A" w:rsidP="00C51110">
    <w:pPr>
      <w:jc w:val="right"/>
      <w:rPr>
        <w:rFonts w:ascii="Century Gothic" w:hAnsi="Century Gothic"/>
        <w:sz w:val="16"/>
        <w:szCs w:val="16"/>
      </w:rPr>
    </w:pPr>
    <w:r w:rsidRPr="00470E0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-1099820</wp:posOffset>
              </wp:positionV>
              <wp:extent cx="128905" cy="12985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8E" w:rsidRPr="00A9556C" w:rsidRDefault="003C5F8E" w:rsidP="003C5F8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 w:rsidR="00D97511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3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05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/201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2.95pt;margin-top:-86.6pt;width:10.15pt;height:1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" stroked="f">
              <v:textbox style="layout-flow:vertical;mso-layout-flow-alt:bottom-to-top" inset="0,0,0,0">
                <w:txbxContent>
                  <w:p w:rsidR="003C5F8E" w:rsidRPr="00A9556C" w:rsidRDefault="003C5F8E" w:rsidP="003C5F8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 w:rsidR="00D97511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3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05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/201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883D4B" w:rsidRPr="00280E46">
      <w:rPr>
        <w:rFonts w:ascii="Century Gothic" w:hAnsi="Century Gothic"/>
        <w:sz w:val="16"/>
        <w:szCs w:val="16"/>
      </w:rPr>
      <w:t xml:space="preserve">Pagina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PAGE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E161A2">
      <w:rPr>
        <w:rFonts w:ascii="Century Gothic" w:hAnsi="Century Gothic"/>
        <w:noProof/>
        <w:sz w:val="16"/>
        <w:szCs w:val="16"/>
      </w:rPr>
      <w:t>1</w:t>
    </w:r>
    <w:r w:rsidR="00470E09" w:rsidRPr="00280E46">
      <w:rPr>
        <w:rFonts w:ascii="Century Gothic" w:hAnsi="Century Gothic"/>
        <w:sz w:val="16"/>
        <w:szCs w:val="16"/>
      </w:rPr>
      <w:fldChar w:fldCharType="end"/>
    </w:r>
    <w:r w:rsidR="00883D4B" w:rsidRPr="00280E46">
      <w:rPr>
        <w:rFonts w:ascii="Century Gothic" w:hAnsi="Century Gothic"/>
        <w:sz w:val="16"/>
        <w:szCs w:val="16"/>
      </w:rPr>
      <w:t xml:space="preserve"> di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NUMPAGES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E161A2">
      <w:rPr>
        <w:rFonts w:ascii="Century Gothic" w:hAnsi="Century Gothic"/>
        <w:noProof/>
        <w:sz w:val="16"/>
        <w:szCs w:val="16"/>
      </w:rPr>
      <w:t>1</w:t>
    </w:r>
    <w:r w:rsidR="00470E09" w:rsidRPr="00280E46">
      <w:rPr>
        <w:rFonts w:ascii="Century Gothic" w:hAnsi="Century Gothic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530"/>
    </w:tblGrid>
    <w:tr w:rsidR="00883D4B" w:rsidRPr="00CA454D" w:rsidTr="00273697">
      <w:trPr>
        <w:trHeight w:val="645"/>
      </w:trPr>
      <w:tc>
        <w:tcPr>
          <w:tcW w:w="9639" w:type="dxa"/>
        </w:tcPr>
        <w:p w:rsidR="00280E46" w:rsidRPr="00CA454D" w:rsidRDefault="00883D4B" w:rsidP="00280E46">
          <w:pPr>
            <w:spacing w:before="120"/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280E46">
            <w:rPr>
              <w:rFonts w:ascii="Calibri" w:hAnsi="Calibri"/>
              <w:sz w:val="16"/>
              <w:szCs w:val="16"/>
            </w:rPr>
            <w:t xml:space="preserve">Via Realdo Colombo, 1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CA454D">
            <w:rPr>
              <w:rFonts w:ascii="Calibri" w:hAnsi="Calibri"/>
              <w:color w:val="C00000"/>
              <w:sz w:val="16"/>
              <w:szCs w:val="16"/>
            </w:rPr>
            <w:t xml:space="preserve"> </w:t>
          </w:r>
          <w:r w:rsidRPr="00280E46">
            <w:rPr>
              <w:rFonts w:ascii="Calibri" w:hAnsi="Calibri"/>
              <w:sz w:val="16"/>
              <w:szCs w:val="16"/>
            </w:rPr>
            <w:t xml:space="preserve">26100 Cremona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280E46">
            <w:rPr>
              <w:rFonts w:ascii="Calibri" w:hAnsi="Calibri"/>
              <w:sz w:val="16"/>
              <w:szCs w:val="16"/>
            </w:rPr>
            <w:t xml:space="preserve"> Tel.  </w:t>
          </w:r>
          <w:r w:rsidRPr="00CA454D">
            <w:rPr>
              <w:rFonts w:ascii="Calibri" w:hAnsi="Calibri"/>
              <w:sz w:val="16"/>
              <w:szCs w:val="16"/>
            </w:rPr>
            <w:t>+39 0372 22423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Fax + 39 0372 530414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C.F. – P.I. 01447330190</w:t>
          </w:r>
        </w:p>
        <w:p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A9556C">
            <w:rPr>
              <w:rFonts w:ascii="Calibri" w:hAnsi="Calibri"/>
              <w:sz w:val="16"/>
              <w:szCs w:val="16"/>
            </w:rPr>
            <w:t>www.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  <w:r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A9556C">
            <w:rPr>
              <w:rFonts w:ascii="Calibri" w:hAnsi="Calibri"/>
              <w:color w:val="C00000"/>
              <w:sz w:val="16"/>
              <w:szCs w:val="16"/>
            </w:rPr>
            <w:t xml:space="preserve">| </w:t>
          </w:r>
          <w:r w:rsidRPr="00A9556C">
            <w:rPr>
              <w:rFonts w:ascii="Calibri" w:hAnsi="Calibri"/>
              <w:sz w:val="16"/>
              <w:szCs w:val="16"/>
            </w:rPr>
            <w:t>info@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</w:p>
      </w:tc>
    </w:tr>
  </w:tbl>
  <w:p w:rsidR="00883D4B" w:rsidRPr="00CA454D" w:rsidRDefault="00883D4B" w:rsidP="008129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39" w:rsidRDefault="00BE5D39">
      <w:r>
        <w:separator/>
      </w:r>
    </w:p>
  </w:footnote>
  <w:footnote w:type="continuationSeparator" w:id="0">
    <w:p w:rsidR="00BE5D39" w:rsidRDefault="00B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97" w:rsidRDefault="008B4C35" w:rsidP="004C63E4">
    <w:pPr>
      <w:ind w:left="8" w:right="-1"/>
    </w:pPr>
    <w:r>
      <w:rPr>
        <w:noProof/>
      </w:rPr>
      <w:drawing>
        <wp:inline distT="0" distB="0" distL="0" distR="0">
          <wp:extent cx="6120130" cy="118237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ovo logo con mi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D31A3"/>
    <w:multiLevelType w:val="hybridMultilevel"/>
    <w:tmpl w:val="F9FE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0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A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FF3"/>
    <w:rsid w:val="00010859"/>
    <w:rsid w:val="00010AB2"/>
    <w:rsid w:val="00015204"/>
    <w:rsid w:val="00015E2D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41B2B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818EA"/>
    <w:rsid w:val="00081F0E"/>
    <w:rsid w:val="000847C8"/>
    <w:rsid w:val="00084D43"/>
    <w:rsid w:val="0008757E"/>
    <w:rsid w:val="00091951"/>
    <w:rsid w:val="000942EC"/>
    <w:rsid w:val="0009530E"/>
    <w:rsid w:val="00095EB1"/>
    <w:rsid w:val="0009674B"/>
    <w:rsid w:val="000A2069"/>
    <w:rsid w:val="000A4CB4"/>
    <w:rsid w:val="000A606C"/>
    <w:rsid w:val="000A61AA"/>
    <w:rsid w:val="000B0AE7"/>
    <w:rsid w:val="000B202D"/>
    <w:rsid w:val="000B6406"/>
    <w:rsid w:val="000B79DC"/>
    <w:rsid w:val="000C166B"/>
    <w:rsid w:val="000C1B06"/>
    <w:rsid w:val="000C5AFB"/>
    <w:rsid w:val="000C6F27"/>
    <w:rsid w:val="000D58C8"/>
    <w:rsid w:val="000E0B05"/>
    <w:rsid w:val="000E5217"/>
    <w:rsid w:val="000E7783"/>
    <w:rsid w:val="000E7802"/>
    <w:rsid w:val="000F29F4"/>
    <w:rsid w:val="000F3753"/>
    <w:rsid w:val="000F52B8"/>
    <w:rsid w:val="000F558B"/>
    <w:rsid w:val="000F70EF"/>
    <w:rsid w:val="001018EE"/>
    <w:rsid w:val="00102E80"/>
    <w:rsid w:val="001043CE"/>
    <w:rsid w:val="001044D0"/>
    <w:rsid w:val="00111E36"/>
    <w:rsid w:val="00114DB8"/>
    <w:rsid w:val="00115345"/>
    <w:rsid w:val="00115378"/>
    <w:rsid w:val="001154F6"/>
    <w:rsid w:val="001218D3"/>
    <w:rsid w:val="0012368A"/>
    <w:rsid w:val="00123FC0"/>
    <w:rsid w:val="00124767"/>
    <w:rsid w:val="00124DB7"/>
    <w:rsid w:val="00125025"/>
    <w:rsid w:val="001263D8"/>
    <w:rsid w:val="001273A7"/>
    <w:rsid w:val="00127A53"/>
    <w:rsid w:val="00130463"/>
    <w:rsid w:val="00130A1F"/>
    <w:rsid w:val="00135836"/>
    <w:rsid w:val="00137B8C"/>
    <w:rsid w:val="0014016F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598A"/>
    <w:rsid w:val="00175EB5"/>
    <w:rsid w:val="00181317"/>
    <w:rsid w:val="00181610"/>
    <w:rsid w:val="001820CC"/>
    <w:rsid w:val="00182DBF"/>
    <w:rsid w:val="001941DC"/>
    <w:rsid w:val="00195F27"/>
    <w:rsid w:val="001978D8"/>
    <w:rsid w:val="001A04D0"/>
    <w:rsid w:val="001A176D"/>
    <w:rsid w:val="001A22AA"/>
    <w:rsid w:val="001A43A9"/>
    <w:rsid w:val="001A5436"/>
    <w:rsid w:val="001A7E05"/>
    <w:rsid w:val="001B1F8E"/>
    <w:rsid w:val="001B3168"/>
    <w:rsid w:val="001B3219"/>
    <w:rsid w:val="001B32F9"/>
    <w:rsid w:val="001C23F7"/>
    <w:rsid w:val="001C2D87"/>
    <w:rsid w:val="001C3328"/>
    <w:rsid w:val="001C55AD"/>
    <w:rsid w:val="001C6196"/>
    <w:rsid w:val="001C6574"/>
    <w:rsid w:val="001C6790"/>
    <w:rsid w:val="001C7B41"/>
    <w:rsid w:val="001D7439"/>
    <w:rsid w:val="001D75FD"/>
    <w:rsid w:val="001E0319"/>
    <w:rsid w:val="001E7C5C"/>
    <w:rsid w:val="001F2C22"/>
    <w:rsid w:val="001F30BD"/>
    <w:rsid w:val="001F40A3"/>
    <w:rsid w:val="001F5388"/>
    <w:rsid w:val="00200068"/>
    <w:rsid w:val="002003A6"/>
    <w:rsid w:val="002028CB"/>
    <w:rsid w:val="002029DB"/>
    <w:rsid w:val="002052D9"/>
    <w:rsid w:val="002122DA"/>
    <w:rsid w:val="002137A4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40F5"/>
    <w:rsid w:val="00250513"/>
    <w:rsid w:val="002531E0"/>
    <w:rsid w:val="00253C45"/>
    <w:rsid w:val="00255743"/>
    <w:rsid w:val="00260EE2"/>
    <w:rsid w:val="00262BFD"/>
    <w:rsid w:val="00262D23"/>
    <w:rsid w:val="002639CD"/>
    <w:rsid w:val="00264206"/>
    <w:rsid w:val="00265CD1"/>
    <w:rsid w:val="002661AD"/>
    <w:rsid w:val="00267E5E"/>
    <w:rsid w:val="00267FBA"/>
    <w:rsid w:val="00270E64"/>
    <w:rsid w:val="00272E43"/>
    <w:rsid w:val="00273697"/>
    <w:rsid w:val="00277EA9"/>
    <w:rsid w:val="002804F7"/>
    <w:rsid w:val="00280E46"/>
    <w:rsid w:val="00283017"/>
    <w:rsid w:val="0028642D"/>
    <w:rsid w:val="00292EBF"/>
    <w:rsid w:val="0029314C"/>
    <w:rsid w:val="00293876"/>
    <w:rsid w:val="00294EEB"/>
    <w:rsid w:val="0029724B"/>
    <w:rsid w:val="002A16D9"/>
    <w:rsid w:val="002A6BB3"/>
    <w:rsid w:val="002B0AFD"/>
    <w:rsid w:val="002B0E3E"/>
    <w:rsid w:val="002B13E6"/>
    <w:rsid w:val="002B1EDA"/>
    <w:rsid w:val="002B25CD"/>
    <w:rsid w:val="002B2D02"/>
    <w:rsid w:val="002B3DA4"/>
    <w:rsid w:val="002B434A"/>
    <w:rsid w:val="002B66A0"/>
    <w:rsid w:val="002C0735"/>
    <w:rsid w:val="002C0810"/>
    <w:rsid w:val="002C0E37"/>
    <w:rsid w:val="002C509E"/>
    <w:rsid w:val="002C5DB0"/>
    <w:rsid w:val="002C6660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F4B"/>
    <w:rsid w:val="002F40C3"/>
    <w:rsid w:val="002F4CEF"/>
    <w:rsid w:val="002F62DF"/>
    <w:rsid w:val="002F737A"/>
    <w:rsid w:val="003023DE"/>
    <w:rsid w:val="003054CF"/>
    <w:rsid w:val="00307D49"/>
    <w:rsid w:val="00307DCC"/>
    <w:rsid w:val="0031223F"/>
    <w:rsid w:val="00313DF7"/>
    <w:rsid w:val="00313EA4"/>
    <w:rsid w:val="003168E6"/>
    <w:rsid w:val="0032065E"/>
    <w:rsid w:val="00320A93"/>
    <w:rsid w:val="00326A45"/>
    <w:rsid w:val="00331769"/>
    <w:rsid w:val="00333BC6"/>
    <w:rsid w:val="003365AE"/>
    <w:rsid w:val="00337BD1"/>
    <w:rsid w:val="00341E67"/>
    <w:rsid w:val="00341EB8"/>
    <w:rsid w:val="0035089C"/>
    <w:rsid w:val="00350E81"/>
    <w:rsid w:val="003539AE"/>
    <w:rsid w:val="0035462A"/>
    <w:rsid w:val="00354B9A"/>
    <w:rsid w:val="00355F9B"/>
    <w:rsid w:val="003569FD"/>
    <w:rsid w:val="003625FB"/>
    <w:rsid w:val="003674EB"/>
    <w:rsid w:val="003714CC"/>
    <w:rsid w:val="00371C29"/>
    <w:rsid w:val="003736E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909F4"/>
    <w:rsid w:val="003920D6"/>
    <w:rsid w:val="003955C7"/>
    <w:rsid w:val="0039648E"/>
    <w:rsid w:val="00396E01"/>
    <w:rsid w:val="003A1B09"/>
    <w:rsid w:val="003A4515"/>
    <w:rsid w:val="003A45EC"/>
    <w:rsid w:val="003A4B75"/>
    <w:rsid w:val="003A52AE"/>
    <w:rsid w:val="003A52D6"/>
    <w:rsid w:val="003A7933"/>
    <w:rsid w:val="003B1B86"/>
    <w:rsid w:val="003B274D"/>
    <w:rsid w:val="003B2A78"/>
    <w:rsid w:val="003B3089"/>
    <w:rsid w:val="003B3579"/>
    <w:rsid w:val="003B4A5C"/>
    <w:rsid w:val="003C1437"/>
    <w:rsid w:val="003C1ACE"/>
    <w:rsid w:val="003C57A9"/>
    <w:rsid w:val="003C5F8E"/>
    <w:rsid w:val="003D1791"/>
    <w:rsid w:val="003D2046"/>
    <w:rsid w:val="003E21B7"/>
    <w:rsid w:val="003E360D"/>
    <w:rsid w:val="003E4319"/>
    <w:rsid w:val="003E724C"/>
    <w:rsid w:val="003E7BAE"/>
    <w:rsid w:val="003F0F0C"/>
    <w:rsid w:val="003F18F0"/>
    <w:rsid w:val="003F4BC0"/>
    <w:rsid w:val="003F5FE5"/>
    <w:rsid w:val="003F646C"/>
    <w:rsid w:val="003F7E19"/>
    <w:rsid w:val="004009F1"/>
    <w:rsid w:val="0040338D"/>
    <w:rsid w:val="004069CA"/>
    <w:rsid w:val="00406BD1"/>
    <w:rsid w:val="00407987"/>
    <w:rsid w:val="00414433"/>
    <w:rsid w:val="00415ED5"/>
    <w:rsid w:val="004172BD"/>
    <w:rsid w:val="00417DDB"/>
    <w:rsid w:val="004244C4"/>
    <w:rsid w:val="00424608"/>
    <w:rsid w:val="0042531E"/>
    <w:rsid w:val="00425DDF"/>
    <w:rsid w:val="00427A3C"/>
    <w:rsid w:val="00430C63"/>
    <w:rsid w:val="00430FD5"/>
    <w:rsid w:val="0043348D"/>
    <w:rsid w:val="00435BA0"/>
    <w:rsid w:val="00435CBC"/>
    <w:rsid w:val="00435D63"/>
    <w:rsid w:val="0044272B"/>
    <w:rsid w:val="00445299"/>
    <w:rsid w:val="00447792"/>
    <w:rsid w:val="00447C25"/>
    <w:rsid w:val="00450680"/>
    <w:rsid w:val="004508EB"/>
    <w:rsid w:val="00450E54"/>
    <w:rsid w:val="00452577"/>
    <w:rsid w:val="004548E8"/>
    <w:rsid w:val="00461F5D"/>
    <w:rsid w:val="00462669"/>
    <w:rsid w:val="0046490D"/>
    <w:rsid w:val="00464E05"/>
    <w:rsid w:val="004650E3"/>
    <w:rsid w:val="0046514A"/>
    <w:rsid w:val="00465E77"/>
    <w:rsid w:val="00467BC7"/>
    <w:rsid w:val="00470E09"/>
    <w:rsid w:val="00475F55"/>
    <w:rsid w:val="0048139E"/>
    <w:rsid w:val="004850D3"/>
    <w:rsid w:val="00485F4C"/>
    <w:rsid w:val="00487CEA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4BFC"/>
    <w:rsid w:val="004A5139"/>
    <w:rsid w:val="004A551C"/>
    <w:rsid w:val="004A559A"/>
    <w:rsid w:val="004A6C15"/>
    <w:rsid w:val="004B1467"/>
    <w:rsid w:val="004B584F"/>
    <w:rsid w:val="004B5BF2"/>
    <w:rsid w:val="004C1744"/>
    <w:rsid w:val="004C37D0"/>
    <w:rsid w:val="004C3B3D"/>
    <w:rsid w:val="004C63E4"/>
    <w:rsid w:val="004C6BC7"/>
    <w:rsid w:val="004C79A9"/>
    <w:rsid w:val="004D2503"/>
    <w:rsid w:val="004D3AFB"/>
    <w:rsid w:val="004D4355"/>
    <w:rsid w:val="004D51D1"/>
    <w:rsid w:val="004D5E26"/>
    <w:rsid w:val="004D6630"/>
    <w:rsid w:val="004D766F"/>
    <w:rsid w:val="004E47A0"/>
    <w:rsid w:val="004E7C03"/>
    <w:rsid w:val="004F1C08"/>
    <w:rsid w:val="004F239F"/>
    <w:rsid w:val="004F29CB"/>
    <w:rsid w:val="004F2A33"/>
    <w:rsid w:val="004F33A9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9AE"/>
    <w:rsid w:val="005229F8"/>
    <w:rsid w:val="005234B6"/>
    <w:rsid w:val="0052363C"/>
    <w:rsid w:val="00523F66"/>
    <w:rsid w:val="005262E1"/>
    <w:rsid w:val="00527046"/>
    <w:rsid w:val="00531C25"/>
    <w:rsid w:val="00534C8C"/>
    <w:rsid w:val="00534D6F"/>
    <w:rsid w:val="00537097"/>
    <w:rsid w:val="00537CEE"/>
    <w:rsid w:val="00537F0B"/>
    <w:rsid w:val="005409CC"/>
    <w:rsid w:val="00542834"/>
    <w:rsid w:val="00542A69"/>
    <w:rsid w:val="0054347A"/>
    <w:rsid w:val="0054382B"/>
    <w:rsid w:val="00543A6B"/>
    <w:rsid w:val="005440F1"/>
    <w:rsid w:val="0054796F"/>
    <w:rsid w:val="005479BF"/>
    <w:rsid w:val="00551744"/>
    <w:rsid w:val="005541E3"/>
    <w:rsid w:val="0055542B"/>
    <w:rsid w:val="005630A3"/>
    <w:rsid w:val="005633EE"/>
    <w:rsid w:val="00563A1E"/>
    <w:rsid w:val="00565D0F"/>
    <w:rsid w:val="00572E1F"/>
    <w:rsid w:val="00576102"/>
    <w:rsid w:val="005762E3"/>
    <w:rsid w:val="00577658"/>
    <w:rsid w:val="00581976"/>
    <w:rsid w:val="005835D2"/>
    <w:rsid w:val="00585DBB"/>
    <w:rsid w:val="00586345"/>
    <w:rsid w:val="00586CBB"/>
    <w:rsid w:val="00592C1D"/>
    <w:rsid w:val="00595039"/>
    <w:rsid w:val="005957D3"/>
    <w:rsid w:val="00596966"/>
    <w:rsid w:val="005A4561"/>
    <w:rsid w:val="005B05D5"/>
    <w:rsid w:val="005B340E"/>
    <w:rsid w:val="005B3BDD"/>
    <w:rsid w:val="005B4BE4"/>
    <w:rsid w:val="005B622A"/>
    <w:rsid w:val="005B6647"/>
    <w:rsid w:val="005B68D8"/>
    <w:rsid w:val="005B6ED2"/>
    <w:rsid w:val="005C1DBC"/>
    <w:rsid w:val="005C1EEB"/>
    <w:rsid w:val="005C2590"/>
    <w:rsid w:val="005C2725"/>
    <w:rsid w:val="005C4D13"/>
    <w:rsid w:val="005C64F6"/>
    <w:rsid w:val="005C7C50"/>
    <w:rsid w:val="005D2F43"/>
    <w:rsid w:val="005D2F9C"/>
    <w:rsid w:val="005D35B0"/>
    <w:rsid w:val="005D608E"/>
    <w:rsid w:val="005D7861"/>
    <w:rsid w:val="005E28D7"/>
    <w:rsid w:val="005E6542"/>
    <w:rsid w:val="005F1736"/>
    <w:rsid w:val="005F19D5"/>
    <w:rsid w:val="005F409F"/>
    <w:rsid w:val="005F6809"/>
    <w:rsid w:val="00600821"/>
    <w:rsid w:val="006009EE"/>
    <w:rsid w:val="006015E3"/>
    <w:rsid w:val="00602618"/>
    <w:rsid w:val="00604168"/>
    <w:rsid w:val="00604704"/>
    <w:rsid w:val="00604D6C"/>
    <w:rsid w:val="006053CB"/>
    <w:rsid w:val="006127BE"/>
    <w:rsid w:val="006164F0"/>
    <w:rsid w:val="00617F76"/>
    <w:rsid w:val="0062201D"/>
    <w:rsid w:val="006227ED"/>
    <w:rsid w:val="006305CE"/>
    <w:rsid w:val="006307ED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6531"/>
    <w:rsid w:val="0067658D"/>
    <w:rsid w:val="00676D94"/>
    <w:rsid w:val="00682D77"/>
    <w:rsid w:val="006871CA"/>
    <w:rsid w:val="006961D4"/>
    <w:rsid w:val="006A107A"/>
    <w:rsid w:val="006A1FB2"/>
    <w:rsid w:val="006A24DA"/>
    <w:rsid w:val="006A38BF"/>
    <w:rsid w:val="006A5B2F"/>
    <w:rsid w:val="006A5C35"/>
    <w:rsid w:val="006A5D11"/>
    <w:rsid w:val="006B0B27"/>
    <w:rsid w:val="006B4814"/>
    <w:rsid w:val="006B4B10"/>
    <w:rsid w:val="006B549F"/>
    <w:rsid w:val="006C00E2"/>
    <w:rsid w:val="006C6502"/>
    <w:rsid w:val="006C6B6A"/>
    <w:rsid w:val="006C722B"/>
    <w:rsid w:val="006C7882"/>
    <w:rsid w:val="006D04AE"/>
    <w:rsid w:val="006D06F6"/>
    <w:rsid w:val="006D17F9"/>
    <w:rsid w:val="006D1A75"/>
    <w:rsid w:val="006D2B0E"/>
    <w:rsid w:val="006D3083"/>
    <w:rsid w:val="006D37D5"/>
    <w:rsid w:val="006E2347"/>
    <w:rsid w:val="006E24EE"/>
    <w:rsid w:val="006E2AC5"/>
    <w:rsid w:val="006E2EA0"/>
    <w:rsid w:val="006E3496"/>
    <w:rsid w:val="006E5E43"/>
    <w:rsid w:val="006F0F2D"/>
    <w:rsid w:val="006F4A6B"/>
    <w:rsid w:val="006F59D7"/>
    <w:rsid w:val="00700060"/>
    <w:rsid w:val="0070068C"/>
    <w:rsid w:val="00700C91"/>
    <w:rsid w:val="007028E7"/>
    <w:rsid w:val="00703974"/>
    <w:rsid w:val="007052F9"/>
    <w:rsid w:val="00705783"/>
    <w:rsid w:val="00705955"/>
    <w:rsid w:val="007101D4"/>
    <w:rsid w:val="00710983"/>
    <w:rsid w:val="00710DC8"/>
    <w:rsid w:val="00711510"/>
    <w:rsid w:val="00712035"/>
    <w:rsid w:val="007124EC"/>
    <w:rsid w:val="00712C78"/>
    <w:rsid w:val="00713BC3"/>
    <w:rsid w:val="00714595"/>
    <w:rsid w:val="0072056D"/>
    <w:rsid w:val="007213F3"/>
    <w:rsid w:val="007222E7"/>
    <w:rsid w:val="0072490D"/>
    <w:rsid w:val="00724B06"/>
    <w:rsid w:val="007255DB"/>
    <w:rsid w:val="00725630"/>
    <w:rsid w:val="00726632"/>
    <w:rsid w:val="00731F94"/>
    <w:rsid w:val="00732D7A"/>
    <w:rsid w:val="007345A9"/>
    <w:rsid w:val="00734F1E"/>
    <w:rsid w:val="00735FBA"/>
    <w:rsid w:val="00740A70"/>
    <w:rsid w:val="00742EB3"/>
    <w:rsid w:val="0074610D"/>
    <w:rsid w:val="007475E1"/>
    <w:rsid w:val="0074769C"/>
    <w:rsid w:val="007501D0"/>
    <w:rsid w:val="00751090"/>
    <w:rsid w:val="00753216"/>
    <w:rsid w:val="00753C7D"/>
    <w:rsid w:val="007540C0"/>
    <w:rsid w:val="007550A6"/>
    <w:rsid w:val="0075571F"/>
    <w:rsid w:val="00761959"/>
    <w:rsid w:val="00762972"/>
    <w:rsid w:val="00763963"/>
    <w:rsid w:val="00763F72"/>
    <w:rsid w:val="00764371"/>
    <w:rsid w:val="007664EA"/>
    <w:rsid w:val="00767285"/>
    <w:rsid w:val="00770793"/>
    <w:rsid w:val="00786D4B"/>
    <w:rsid w:val="00791622"/>
    <w:rsid w:val="00792051"/>
    <w:rsid w:val="007935A8"/>
    <w:rsid w:val="007A2D60"/>
    <w:rsid w:val="007A4003"/>
    <w:rsid w:val="007A4981"/>
    <w:rsid w:val="007A5F50"/>
    <w:rsid w:val="007A771A"/>
    <w:rsid w:val="007B0E91"/>
    <w:rsid w:val="007B1F82"/>
    <w:rsid w:val="007B3495"/>
    <w:rsid w:val="007C3BBD"/>
    <w:rsid w:val="007C5296"/>
    <w:rsid w:val="007C76EE"/>
    <w:rsid w:val="007D02F0"/>
    <w:rsid w:val="007D320E"/>
    <w:rsid w:val="007D392D"/>
    <w:rsid w:val="007D490F"/>
    <w:rsid w:val="007D6F33"/>
    <w:rsid w:val="007D72E7"/>
    <w:rsid w:val="007E3838"/>
    <w:rsid w:val="007E40F4"/>
    <w:rsid w:val="007E4DA5"/>
    <w:rsid w:val="007E4ED4"/>
    <w:rsid w:val="007E5318"/>
    <w:rsid w:val="007E555C"/>
    <w:rsid w:val="007E73E3"/>
    <w:rsid w:val="007E7D82"/>
    <w:rsid w:val="007F3E51"/>
    <w:rsid w:val="007F5529"/>
    <w:rsid w:val="00802F0D"/>
    <w:rsid w:val="008037A8"/>
    <w:rsid w:val="00804F86"/>
    <w:rsid w:val="00805505"/>
    <w:rsid w:val="00805B7D"/>
    <w:rsid w:val="00805E61"/>
    <w:rsid w:val="008079CF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D52"/>
    <w:rsid w:val="0083439A"/>
    <w:rsid w:val="008363F8"/>
    <w:rsid w:val="0083640A"/>
    <w:rsid w:val="00837C99"/>
    <w:rsid w:val="008409B9"/>
    <w:rsid w:val="00843279"/>
    <w:rsid w:val="008518BB"/>
    <w:rsid w:val="00851AE0"/>
    <w:rsid w:val="00852761"/>
    <w:rsid w:val="00852D62"/>
    <w:rsid w:val="0085696A"/>
    <w:rsid w:val="00856991"/>
    <w:rsid w:val="00861D93"/>
    <w:rsid w:val="0086590B"/>
    <w:rsid w:val="00867856"/>
    <w:rsid w:val="0087043B"/>
    <w:rsid w:val="0087059C"/>
    <w:rsid w:val="008724AF"/>
    <w:rsid w:val="00874830"/>
    <w:rsid w:val="00876931"/>
    <w:rsid w:val="00880ECF"/>
    <w:rsid w:val="00881B19"/>
    <w:rsid w:val="00882810"/>
    <w:rsid w:val="00883D4B"/>
    <w:rsid w:val="00884A4E"/>
    <w:rsid w:val="0088517A"/>
    <w:rsid w:val="0088646B"/>
    <w:rsid w:val="00886A05"/>
    <w:rsid w:val="00892654"/>
    <w:rsid w:val="008926AB"/>
    <w:rsid w:val="0089532F"/>
    <w:rsid w:val="00896316"/>
    <w:rsid w:val="00896711"/>
    <w:rsid w:val="008A173F"/>
    <w:rsid w:val="008A715C"/>
    <w:rsid w:val="008A7419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14B2"/>
    <w:rsid w:val="008D226D"/>
    <w:rsid w:val="008D2375"/>
    <w:rsid w:val="008D3909"/>
    <w:rsid w:val="008D55AF"/>
    <w:rsid w:val="008D6E02"/>
    <w:rsid w:val="008D783B"/>
    <w:rsid w:val="008E1616"/>
    <w:rsid w:val="008E2821"/>
    <w:rsid w:val="008F07C8"/>
    <w:rsid w:val="008F0C6A"/>
    <w:rsid w:val="008F21AC"/>
    <w:rsid w:val="008F2887"/>
    <w:rsid w:val="008F2AD7"/>
    <w:rsid w:val="008F3394"/>
    <w:rsid w:val="008F4062"/>
    <w:rsid w:val="008F50F3"/>
    <w:rsid w:val="00911709"/>
    <w:rsid w:val="00912D19"/>
    <w:rsid w:val="00913738"/>
    <w:rsid w:val="00917F0D"/>
    <w:rsid w:val="00920781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63EB"/>
    <w:rsid w:val="00936CE0"/>
    <w:rsid w:val="0094124B"/>
    <w:rsid w:val="00942310"/>
    <w:rsid w:val="00943A88"/>
    <w:rsid w:val="009457FA"/>
    <w:rsid w:val="00946EA8"/>
    <w:rsid w:val="00952962"/>
    <w:rsid w:val="00952C34"/>
    <w:rsid w:val="009544A1"/>
    <w:rsid w:val="00954D3C"/>
    <w:rsid w:val="009627BC"/>
    <w:rsid w:val="00965430"/>
    <w:rsid w:val="00965D7B"/>
    <w:rsid w:val="00971309"/>
    <w:rsid w:val="00973D92"/>
    <w:rsid w:val="009759DA"/>
    <w:rsid w:val="009767C8"/>
    <w:rsid w:val="0098066E"/>
    <w:rsid w:val="009813B9"/>
    <w:rsid w:val="0098219E"/>
    <w:rsid w:val="00982780"/>
    <w:rsid w:val="00983F39"/>
    <w:rsid w:val="00985055"/>
    <w:rsid w:val="009869E4"/>
    <w:rsid w:val="00991D04"/>
    <w:rsid w:val="00993BB3"/>
    <w:rsid w:val="00995C86"/>
    <w:rsid w:val="0099667B"/>
    <w:rsid w:val="009A07B4"/>
    <w:rsid w:val="009A1648"/>
    <w:rsid w:val="009A3D36"/>
    <w:rsid w:val="009A57C3"/>
    <w:rsid w:val="009A67C2"/>
    <w:rsid w:val="009A6D5C"/>
    <w:rsid w:val="009B0E7F"/>
    <w:rsid w:val="009B3668"/>
    <w:rsid w:val="009B4511"/>
    <w:rsid w:val="009B4F49"/>
    <w:rsid w:val="009B77D3"/>
    <w:rsid w:val="009C1056"/>
    <w:rsid w:val="009C5567"/>
    <w:rsid w:val="009C5D40"/>
    <w:rsid w:val="009D1713"/>
    <w:rsid w:val="009D2328"/>
    <w:rsid w:val="009D6B39"/>
    <w:rsid w:val="009D7CD2"/>
    <w:rsid w:val="009E1E2B"/>
    <w:rsid w:val="009E1F5C"/>
    <w:rsid w:val="009E2FA5"/>
    <w:rsid w:val="009E31A6"/>
    <w:rsid w:val="009E3546"/>
    <w:rsid w:val="009E6415"/>
    <w:rsid w:val="009E707C"/>
    <w:rsid w:val="009E73E2"/>
    <w:rsid w:val="009F078E"/>
    <w:rsid w:val="009F165E"/>
    <w:rsid w:val="009F1B89"/>
    <w:rsid w:val="009F4C6B"/>
    <w:rsid w:val="00A0215D"/>
    <w:rsid w:val="00A02B31"/>
    <w:rsid w:val="00A03B12"/>
    <w:rsid w:val="00A03FA9"/>
    <w:rsid w:val="00A10457"/>
    <w:rsid w:val="00A13A49"/>
    <w:rsid w:val="00A13D92"/>
    <w:rsid w:val="00A14BB9"/>
    <w:rsid w:val="00A205EE"/>
    <w:rsid w:val="00A21218"/>
    <w:rsid w:val="00A225D8"/>
    <w:rsid w:val="00A23ECB"/>
    <w:rsid w:val="00A2505B"/>
    <w:rsid w:val="00A2784D"/>
    <w:rsid w:val="00A324B8"/>
    <w:rsid w:val="00A3314B"/>
    <w:rsid w:val="00A34EE6"/>
    <w:rsid w:val="00A36012"/>
    <w:rsid w:val="00A3689F"/>
    <w:rsid w:val="00A377EC"/>
    <w:rsid w:val="00A41FBC"/>
    <w:rsid w:val="00A45B45"/>
    <w:rsid w:val="00A45E9F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31F9"/>
    <w:rsid w:val="00A644E4"/>
    <w:rsid w:val="00A7028F"/>
    <w:rsid w:val="00A70888"/>
    <w:rsid w:val="00A70C1E"/>
    <w:rsid w:val="00A71B2B"/>
    <w:rsid w:val="00A72E4D"/>
    <w:rsid w:val="00A73EC7"/>
    <w:rsid w:val="00A75345"/>
    <w:rsid w:val="00A761C4"/>
    <w:rsid w:val="00A806FD"/>
    <w:rsid w:val="00A81FE6"/>
    <w:rsid w:val="00A83B4B"/>
    <w:rsid w:val="00A8410B"/>
    <w:rsid w:val="00A86C19"/>
    <w:rsid w:val="00A870C8"/>
    <w:rsid w:val="00A8782B"/>
    <w:rsid w:val="00A92088"/>
    <w:rsid w:val="00A92840"/>
    <w:rsid w:val="00A93289"/>
    <w:rsid w:val="00A9556C"/>
    <w:rsid w:val="00A965CD"/>
    <w:rsid w:val="00AA0003"/>
    <w:rsid w:val="00AA2CF1"/>
    <w:rsid w:val="00AA2F81"/>
    <w:rsid w:val="00AA2FB8"/>
    <w:rsid w:val="00AA68CA"/>
    <w:rsid w:val="00AA79C0"/>
    <w:rsid w:val="00AB093F"/>
    <w:rsid w:val="00AB1B91"/>
    <w:rsid w:val="00AB3B8D"/>
    <w:rsid w:val="00AB562D"/>
    <w:rsid w:val="00AB5D1C"/>
    <w:rsid w:val="00AB716F"/>
    <w:rsid w:val="00AC18BF"/>
    <w:rsid w:val="00AC5BFD"/>
    <w:rsid w:val="00AC651F"/>
    <w:rsid w:val="00AC656A"/>
    <w:rsid w:val="00AC6647"/>
    <w:rsid w:val="00AD0C46"/>
    <w:rsid w:val="00AD1D3C"/>
    <w:rsid w:val="00AD25A7"/>
    <w:rsid w:val="00AD2CDB"/>
    <w:rsid w:val="00AD337C"/>
    <w:rsid w:val="00AD5895"/>
    <w:rsid w:val="00AD7629"/>
    <w:rsid w:val="00AE0AE4"/>
    <w:rsid w:val="00AE266F"/>
    <w:rsid w:val="00AF05E5"/>
    <w:rsid w:val="00AF09A4"/>
    <w:rsid w:val="00AF0EA6"/>
    <w:rsid w:val="00AF188C"/>
    <w:rsid w:val="00AF1C43"/>
    <w:rsid w:val="00AF27B5"/>
    <w:rsid w:val="00AF75D3"/>
    <w:rsid w:val="00AF75E5"/>
    <w:rsid w:val="00B00044"/>
    <w:rsid w:val="00B02E50"/>
    <w:rsid w:val="00B03561"/>
    <w:rsid w:val="00B04A05"/>
    <w:rsid w:val="00B06E1D"/>
    <w:rsid w:val="00B1158F"/>
    <w:rsid w:val="00B14B5D"/>
    <w:rsid w:val="00B20C83"/>
    <w:rsid w:val="00B21826"/>
    <w:rsid w:val="00B23144"/>
    <w:rsid w:val="00B24D69"/>
    <w:rsid w:val="00B2557B"/>
    <w:rsid w:val="00B257C1"/>
    <w:rsid w:val="00B27189"/>
    <w:rsid w:val="00B277CB"/>
    <w:rsid w:val="00B27FE0"/>
    <w:rsid w:val="00B33C93"/>
    <w:rsid w:val="00B447C6"/>
    <w:rsid w:val="00B477A3"/>
    <w:rsid w:val="00B51BB3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22C9"/>
    <w:rsid w:val="00BA4656"/>
    <w:rsid w:val="00BA682F"/>
    <w:rsid w:val="00BA7166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7A4E"/>
    <w:rsid w:val="00BD3755"/>
    <w:rsid w:val="00BD3CE3"/>
    <w:rsid w:val="00BD4994"/>
    <w:rsid w:val="00BD4C48"/>
    <w:rsid w:val="00BD7008"/>
    <w:rsid w:val="00BE1434"/>
    <w:rsid w:val="00BE2D02"/>
    <w:rsid w:val="00BE39D8"/>
    <w:rsid w:val="00BE3B9A"/>
    <w:rsid w:val="00BE5318"/>
    <w:rsid w:val="00BE5D39"/>
    <w:rsid w:val="00BE70D5"/>
    <w:rsid w:val="00BE7D4A"/>
    <w:rsid w:val="00BF11AF"/>
    <w:rsid w:val="00BF2C3A"/>
    <w:rsid w:val="00BF3CD8"/>
    <w:rsid w:val="00BF4075"/>
    <w:rsid w:val="00BF5BFF"/>
    <w:rsid w:val="00BF60E3"/>
    <w:rsid w:val="00BF6A19"/>
    <w:rsid w:val="00BF76E4"/>
    <w:rsid w:val="00C00823"/>
    <w:rsid w:val="00C039E3"/>
    <w:rsid w:val="00C0484D"/>
    <w:rsid w:val="00C0506B"/>
    <w:rsid w:val="00C05349"/>
    <w:rsid w:val="00C05AB8"/>
    <w:rsid w:val="00C10D7A"/>
    <w:rsid w:val="00C121B6"/>
    <w:rsid w:val="00C12801"/>
    <w:rsid w:val="00C20BE4"/>
    <w:rsid w:val="00C23210"/>
    <w:rsid w:val="00C23C48"/>
    <w:rsid w:val="00C23F45"/>
    <w:rsid w:val="00C23F50"/>
    <w:rsid w:val="00C2403D"/>
    <w:rsid w:val="00C24C7B"/>
    <w:rsid w:val="00C27341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406E"/>
    <w:rsid w:val="00C4691E"/>
    <w:rsid w:val="00C473D1"/>
    <w:rsid w:val="00C510E7"/>
    <w:rsid w:val="00C51110"/>
    <w:rsid w:val="00C52659"/>
    <w:rsid w:val="00C5438A"/>
    <w:rsid w:val="00C550D1"/>
    <w:rsid w:val="00C55A7B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7476"/>
    <w:rsid w:val="00C90462"/>
    <w:rsid w:val="00C90958"/>
    <w:rsid w:val="00C923E3"/>
    <w:rsid w:val="00C92AD9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56F1"/>
    <w:rsid w:val="00CB592A"/>
    <w:rsid w:val="00CB7611"/>
    <w:rsid w:val="00CC22D2"/>
    <w:rsid w:val="00CC4367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9E1"/>
    <w:rsid w:val="00D03468"/>
    <w:rsid w:val="00D047E9"/>
    <w:rsid w:val="00D04C56"/>
    <w:rsid w:val="00D05239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18ED"/>
    <w:rsid w:val="00D234D7"/>
    <w:rsid w:val="00D26ED3"/>
    <w:rsid w:val="00D3081E"/>
    <w:rsid w:val="00D30ED4"/>
    <w:rsid w:val="00D30FB3"/>
    <w:rsid w:val="00D37962"/>
    <w:rsid w:val="00D37EDB"/>
    <w:rsid w:val="00D41469"/>
    <w:rsid w:val="00D41FEB"/>
    <w:rsid w:val="00D430F0"/>
    <w:rsid w:val="00D44C17"/>
    <w:rsid w:val="00D47E3A"/>
    <w:rsid w:val="00D51106"/>
    <w:rsid w:val="00D54415"/>
    <w:rsid w:val="00D54A5E"/>
    <w:rsid w:val="00D60186"/>
    <w:rsid w:val="00D60D6F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780"/>
    <w:rsid w:val="00D825DD"/>
    <w:rsid w:val="00D84A7E"/>
    <w:rsid w:val="00D84DC4"/>
    <w:rsid w:val="00D8745D"/>
    <w:rsid w:val="00D8772D"/>
    <w:rsid w:val="00D922B7"/>
    <w:rsid w:val="00D93BC4"/>
    <w:rsid w:val="00D94582"/>
    <w:rsid w:val="00D94F7C"/>
    <w:rsid w:val="00D9714F"/>
    <w:rsid w:val="00D97511"/>
    <w:rsid w:val="00D97703"/>
    <w:rsid w:val="00DA038F"/>
    <w:rsid w:val="00DA308E"/>
    <w:rsid w:val="00DA3DE3"/>
    <w:rsid w:val="00DA3E68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724A"/>
    <w:rsid w:val="00DB7F73"/>
    <w:rsid w:val="00DC0080"/>
    <w:rsid w:val="00DC161A"/>
    <w:rsid w:val="00DC2944"/>
    <w:rsid w:val="00DC4707"/>
    <w:rsid w:val="00DC6511"/>
    <w:rsid w:val="00DC769B"/>
    <w:rsid w:val="00DD2563"/>
    <w:rsid w:val="00DD2BD3"/>
    <w:rsid w:val="00DD4971"/>
    <w:rsid w:val="00DD4D5B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6C31"/>
    <w:rsid w:val="00E01514"/>
    <w:rsid w:val="00E0157E"/>
    <w:rsid w:val="00E019DB"/>
    <w:rsid w:val="00E01CF6"/>
    <w:rsid w:val="00E02D47"/>
    <w:rsid w:val="00E0334B"/>
    <w:rsid w:val="00E035B7"/>
    <w:rsid w:val="00E050FA"/>
    <w:rsid w:val="00E108BA"/>
    <w:rsid w:val="00E10BAA"/>
    <w:rsid w:val="00E113E9"/>
    <w:rsid w:val="00E116FE"/>
    <w:rsid w:val="00E11A14"/>
    <w:rsid w:val="00E14411"/>
    <w:rsid w:val="00E15053"/>
    <w:rsid w:val="00E161A2"/>
    <w:rsid w:val="00E172E8"/>
    <w:rsid w:val="00E1748F"/>
    <w:rsid w:val="00E22215"/>
    <w:rsid w:val="00E26AE0"/>
    <w:rsid w:val="00E26FC1"/>
    <w:rsid w:val="00E27976"/>
    <w:rsid w:val="00E27E65"/>
    <w:rsid w:val="00E3064F"/>
    <w:rsid w:val="00E31A06"/>
    <w:rsid w:val="00E3239A"/>
    <w:rsid w:val="00E32A34"/>
    <w:rsid w:val="00E34C64"/>
    <w:rsid w:val="00E362D9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339A"/>
    <w:rsid w:val="00E6397A"/>
    <w:rsid w:val="00E6482E"/>
    <w:rsid w:val="00E660B7"/>
    <w:rsid w:val="00E663EB"/>
    <w:rsid w:val="00E67333"/>
    <w:rsid w:val="00E67355"/>
    <w:rsid w:val="00E675AA"/>
    <w:rsid w:val="00E70EA6"/>
    <w:rsid w:val="00E711CF"/>
    <w:rsid w:val="00E736EF"/>
    <w:rsid w:val="00E74CB8"/>
    <w:rsid w:val="00E74E2A"/>
    <w:rsid w:val="00E75E61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68BC"/>
    <w:rsid w:val="00EA4368"/>
    <w:rsid w:val="00EB1B71"/>
    <w:rsid w:val="00EB35D3"/>
    <w:rsid w:val="00EB3A25"/>
    <w:rsid w:val="00EB4741"/>
    <w:rsid w:val="00EB483B"/>
    <w:rsid w:val="00EB5AA9"/>
    <w:rsid w:val="00EC0166"/>
    <w:rsid w:val="00EC021E"/>
    <w:rsid w:val="00EC391A"/>
    <w:rsid w:val="00EC3B44"/>
    <w:rsid w:val="00EC4059"/>
    <w:rsid w:val="00EC510E"/>
    <w:rsid w:val="00EC79EC"/>
    <w:rsid w:val="00EC7A44"/>
    <w:rsid w:val="00ED0568"/>
    <w:rsid w:val="00ED084B"/>
    <w:rsid w:val="00ED2824"/>
    <w:rsid w:val="00ED2A46"/>
    <w:rsid w:val="00ED2D9C"/>
    <w:rsid w:val="00ED4864"/>
    <w:rsid w:val="00ED5CA6"/>
    <w:rsid w:val="00EE07CA"/>
    <w:rsid w:val="00EE19E2"/>
    <w:rsid w:val="00EE3075"/>
    <w:rsid w:val="00EE434F"/>
    <w:rsid w:val="00EE44A0"/>
    <w:rsid w:val="00EE4F3A"/>
    <w:rsid w:val="00EE5C32"/>
    <w:rsid w:val="00EF0796"/>
    <w:rsid w:val="00EF08C6"/>
    <w:rsid w:val="00EF0A2B"/>
    <w:rsid w:val="00EF12FE"/>
    <w:rsid w:val="00EF19A3"/>
    <w:rsid w:val="00EF3629"/>
    <w:rsid w:val="00EF3F3E"/>
    <w:rsid w:val="00EF465A"/>
    <w:rsid w:val="00EF5D0E"/>
    <w:rsid w:val="00EF7CC7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6591"/>
    <w:rsid w:val="00F174F6"/>
    <w:rsid w:val="00F17D0A"/>
    <w:rsid w:val="00F2231B"/>
    <w:rsid w:val="00F2342F"/>
    <w:rsid w:val="00F23AF6"/>
    <w:rsid w:val="00F24335"/>
    <w:rsid w:val="00F25A30"/>
    <w:rsid w:val="00F25C57"/>
    <w:rsid w:val="00F26185"/>
    <w:rsid w:val="00F33DFC"/>
    <w:rsid w:val="00F343C0"/>
    <w:rsid w:val="00F343C2"/>
    <w:rsid w:val="00F359E2"/>
    <w:rsid w:val="00F36711"/>
    <w:rsid w:val="00F378B4"/>
    <w:rsid w:val="00F42119"/>
    <w:rsid w:val="00F422E0"/>
    <w:rsid w:val="00F42CC1"/>
    <w:rsid w:val="00F434EC"/>
    <w:rsid w:val="00F43EC3"/>
    <w:rsid w:val="00F44DC1"/>
    <w:rsid w:val="00F51F6C"/>
    <w:rsid w:val="00F5292B"/>
    <w:rsid w:val="00F529B1"/>
    <w:rsid w:val="00F54FE9"/>
    <w:rsid w:val="00F56E64"/>
    <w:rsid w:val="00F6358D"/>
    <w:rsid w:val="00F665E0"/>
    <w:rsid w:val="00F66ED4"/>
    <w:rsid w:val="00F67DAF"/>
    <w:rsid w:val="00F7187A"/>
    <w:rsid w:val="00F71C47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2A78"/>
    <w:rsid w:val="00F83D0E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758D"/>
    <w:rsid w:val="00F97CC7"/>
    <w:rsid w:val="00FA0582"/>
    <w:rsid w:val="00FA0E4C"/>
    <w:rsid w:val="00FA1D1F"/>
    <w:rsid w:val="00FA1FA2"/>
    <w:rsid w:val="00FA32F9"/>
    <w:rsid w:val="00FA5BD5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71AC"/>
    <w:rsid w:val="00FC75C5"/>
    <w:rsid w:val="00FC7A3F"/>
    <w:rsid w:val="00FD0332"/>
    <w:rsid w:val="00FD0489"/>
    <w:rsid w:val="00FD695A"/>
    <w:rsid w:val="00FE3EEE"/>
    <w:rsid w:val="00FF365E"/>
    <w:rsid w:val="00FF43BF"/>
    <w:rsid w:val="00FF66CE"/>
    <w:rsid w:val="00FF6F9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92581F-ED0E-4A10-A06C-683FEEA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ani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1EC2-D02E-42D6-8CFE-10B08785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</Pages>
  <Words>152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Colette Ricciardi</dc:creator>
  <cp:keywords/>
  <cp:lastModifiedBy>Viola Aiani</cp:lastModifiedBy>
  <cp:revision>3</cp:revision>
  <cp:lastPrinted>2011-01-10T23:18:00Z</cp:lastPrinted>
  <dcterms:created xsi:type="dcterms:W3CDTF">2019-04-15T10:17:00Z</dcterms:created>
  <dcterms:modified xsi:type="dcterms:W3CDTF">2019-04-15T10:17:00Z</dcterms:modified>
</cp:coreProperties>
</file>